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7A" w:rsidRPr="0045142F" w:rsidRDefault="00C8607A" w:rsidP="00556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</w:t>
      </w:r>
      <w:r w:rsidRPr="0045142F">
        <w:rPr>
          <w:b/>
          <w:bCs/>
          <w:sz w:val="24"/>
          <w:szCs w:val="24"/>
        </w:rPr>
        <w:t>NOVE KNJIGE U KNJIŽNICI</w:t>
      </w:r>
      <w:r>
        <w:rPr>
          <w:b/>
          <w:bCs/>
          <w:sz w:val="24"/>
          <w:szCs w:val="24"/>
        </w:rPr>
        <w:t>!</w:t>
      </w:r>
    </w:p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NIKOLA PULIĆ: MAKSIMIRCI</w:t>
      </w:r>
      <w:r>
        <w:rPr>
          <w:b/>
          <w:bCs/>
        </w:rPr>
        <w:t xml:space="preserve">       </w:t>
      </w:r>
      <w:r w:rsidRPr="0006519E">
        <w:rPr>
          <w:b/>
          <w:bCs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maks.JPG" style="width:124.5pt;height:160.5pt;visibility:visible">
            <v:imagedata r:id="rId4" o:title=""/>
          </v:shape>
        </w:pict>
      </w:r>
    </w:p>
    <w:p w:rsidR="00C8607A" w:rsidRDefault="00C8607A">
      <w:r>
        <w:t>Dvjestogodišnji starac Maksimir – svojom šumom, potocima, livadama, proplancima, cvijećem; brojnim  pticama pjevicama, močvaricama i grabežljivicama, kako onima na slobodi, tako i onima u kavezima; divljim zvijerima u zoološkom vrtu, životinjama iz cijeloga svijeta – ima svoje zaljubljenike, djevojčicu i dva dječaka koji, doživljavajući brojne pustolovine, sve vide i sve čuju…</w:t>
      </w:r>
    </w:p>
    <w:p w:rsidR="00C8607A" w:rsidRDefault="00C8607A">
      <w:r>
        <w:t>Dušom i tijelom odani ljepoti i moći prirode, sve čine da Maksimir bude ljepši, zdraviji, bogatiji. Nadahnuti maksimirskim moćima, postaju djeca Maksimira: Maksimirci. Nitko ih ne vidi i ne prepoznaje. Oni su među vama, među nama, u vama, u nama. Vidljiva su samo njihova dobra djela koja će vas iznenaditi i obradovati…</w:t>
      </w:r>
    </w:p>
    <w:p w:rsidR="00C8607A" w:rsidRDefault="00C8607A"/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ANDREAS STEINHOFEL: RICO, OSKAR I MRAČNE SJENE</w:t>
      </w:r>
      <w:r>
        <w:rPr>
          <w:b/>
          <w:bCs/>
        </w:rPr>
        <w:t xml:space="preserve">    </w:t>
      </w:r>
      <w:r w:rsidRPr="0006519E">
        <w:rPr>
          <w:b/>
          <w:bCs/>
          <w:noProof/>
          <w:lang w:eastAsia="hr-HR"/>
        </w:rPr>
        <w:pict>
          <v:shape id="Slika 1" o:spid="_x0000_i1026" type="#_x0000_t75" alt="rico.JPG" style="width:150pt;height:188.25pt;visibility:visible">
            <v:imagedata r:id="rId5" o:title=""/>
          </v:shape>
        </w:pict>
      </w:r>
    </w:p>
    <w:p w:rsidR="00C8607A" w:rsidRDefault="00C8607A">
      <w:r>
        <w:t>Dječak Rico trebao bi, zapravo,  samo voditi dnevnik tijekom školskih praznika. Poprilično teško za nekoga tko lako gubi crvenu nit – ili zelenu ili plavu? Nakon što upozna Oskara, dječaka pod kacigom, te obojica uđu u trag ozloglašenom otmičaru misteru 2000, u njegovoj se glavi zamrsi sve do kraja. Ali u društvu s Oskarom čak i mračne sjene izgube nešto od svog užasa. To je početak jednog divnog prijateljstva…</w:t>
      </w:r>
    </w:p>
    <w:p w:rsidR="00C8607A" w:rsidRDefault="00C8607A"/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ASTRID LINDGREN: RONJA RAZBOJNIČKA KĆI</w:t>
      </w:r>
      <w:r>
        <w:rPr>
          <w:b/>
          <w:bCs/>
        </w:rPr>
        <w:t xml:space="preserve">      </w:t>
      </w:r>
      <w:r w:rsidRPr="0006519E">
        <w:rPr>
          <w:b/>
          <w:bCs/>
          <w:noProof/>
          <w:lang w:eastAsia="hr-HR"/>
        </w:rPr>
        <w:pict>
          <v:shape id="Slika 2" o:spid="_x0000_i1027" type="#_x0000_t75" alt="ronj.JPG" style="width:168pt;height:190.5pt;visibility:visible">
            <v:imagedata r:id="rId6" o:title=""/>
          </v:shape>
        </w:pict>
      </w:r>
    </w:p>
    <w:p w:rsidR="00C8607A" w:rsidRDefault="00C8607A">
      <w:r>
        <w:t xml:space="preserve">Uistinu, Ronjin je život djeteta započeo veličanstveno. Munja je sijevnula i raspolovila Mattisovu tvrđu. No Mattis, njezin otac, najmoćniji razbojnički glavar, podivljao je od sreće što mu se rodila kćerka. „Ti, dijete moje, držiš u svojim majušnim rukama moje razbojničko srce“, govorio je zadivljen… Iste se noći, Borki, Mattisovu smrtnom neprijatelju, rodio sin, i tako su sada Ronja i Birk mogli pomalo okončati prastaru zavadu između dvaju razbojničkih rodova. </w:t>
      </w:r>
    </w:p>
    <w:p w:rsidR="00C8607A" w:rsidRDefault="00C8607A">
      <w:r>
        <w:t>No prije toga moralo se još mnogo toga dogoditi… Ronja i Birk morali su pobjeći u šumu, i tamo su živjeli uzbudljivim i neobičnim životom daleko od svih razbojništava…</w:t>
      </w:r>
    </w:p>
    <w:p w:rsidR="00C8607A" w:rsidRDefault="00C8607A"/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MICHAEL ENDE: JIM GUMB I STROJOVOĐA LUKAS</w:t>
      </w:r>
      <w:r>
        <w:rPr>
          <w:b/>
          <w:bCs/>
        </w:rPr>
        <w:t xml:space="preserve">       </w:t>
      </w:r>
      <w:r w:rsidRPr="0006519E">
        <w:rPr>
          <w:b/>
          <w:bCs/>
          <w:noProof/>
          <w:lang w:eastAsia="hr-HR"/>
        </w:rPr>
        <w:pict>
          <v:shape id="Slika 3" o:spid="_x0000_i1028" type="#_x0000_t75" alt="jim.JPG" style="width:150pt;height:182.25pt;visibility:visible">
            <v:imagedata r:id="rId7" o:title=""/>
          </v:shape>
        </w:pict>
      </w:r>
    </w:p>
    <w:p w:rsidR="00C8607A" w:rsidRDefault="00C8607A">
      <w:r>
        <w:t>Ovaj roman neobična je, nevjerojatna, zabavna i nadasve duhovita knjiga. Putovanje sa strojovođom Lukasom na njegovoj lokomotivi koja ima dušu, jedna je od najčudesnijih pustolovina u koju se čitatelj može upustiti. Istodobno to je i roman o plemenitosti i prijateljstvu.</w:t>
      </w:r>
    </w:p>
    <w:p w:rsidR="00C8607A" w:rsidRDefault="00C8607A"/>
    <w:p w:rsidR="00C8607A" w:rsidRDefault="00C8607A"/>
    <w:p w:rsidR="00C8607A" w:rsidRDefault="00C8607A"/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LUIS SEPULVEDA: PRIČA O GALEBU I O MAČKU KOJI GA JE NAUČIO LETJETI</w:t>
      </w:r>
      <w:r>
        <w:rPr>
          <w:b/>
          <w:bCs/>
        </w:rPr>
        <w:t xml:space="preserve">  </w:t>
      </w:r>
      <w:r w:rsidRPr="0006519E">
        <w:rPr>
          <w:b/>
          <w:bCs/>
          <w:noProof/>
          <w:lang w:eastAsia="hr-HR"/>
        </w:rPr>
        <w:pict>
          <v:shape id="Slika 4" o:spid="_x0000_i1029" type="#_x0000_t75" alt="pri.JPG" style="width:138.75pt;height:163.5pt;visibility:visible">
            <v:imagedata r:id="rId8" o:title=""/>
          </v:shape>
        </w:pict>
      </w:r>
    </w:p>
    <w:p w:rsidR="00C8607A" w:rsidRDefault="00C8607A">
      <w:r>
        <w:t xml:space="preserve">Jednoga dana autor je obećao svojoj djeci napisati knjigu o tome kako ljudi uništavaju svoj okoliš, kako ranjavaju prirodu, pa i sami sebe. </w:t>
      </w:r>
    </w:p>
    <w:p w:rsidR="00C8607A" w:rsidRDefault="00C8607A">
      <w:r>
        <w:t>Tako je nastala ova priča o pustolovinama Zorbasa, „velikog, crnog i debelog“ mačka koji, zbog svojeg osjećaja časti, obeća da će se brinuti o ptiću galebice koju je na moru zahvatila naftna mrlja.  Prije svoje smrti ona ostavlja Zorbasu jaje koje je upravo snijela. Zorbas, mačak od riječi, održat će svoja obećanja: ne samo da će se brinuti o ptiću nego će ga, uz pomoć svojih prijatelja, naučiti i letjeti.</w:t>
      </w:r>
    </w:p>
    <w:p w:rsidR="00C8607A" w:rsidRDefault="00C8607A"/>
    <w:p w:rsidR="00C8607A" w:rsidRPr="00556C36" w:rsidRDefault="00C8607A">
      <w:pPr>
        <w:rPr>
          <w:b/>
          <w:bCs/>
        </w:rPr>
      </w:pPr>
      <w:r w:rsidRPr="0045142F">
        <w:rPr>
          <w:b/>
          <w:bCs/>
          <w:sz w:val="24"/>
          <w:szCs w:val="24"/>
        </w:rPr>
        <w:t>NADA MIHALJEVIĆ: GOSPODAR ŠEĆERA</w:t>
      </w:r>
      <w:r>
        <w:rPr>
          <w:b/>
          <w:bCs/>
        </w:rPr>
        <w:t xml:space="preserve">  </w:t>
      </w:r>
      <w:r w:rsidRPr="0006519E">
        <w:rPr>
          <w:b/>
          <w:bCs/>
          <w:noProof/>
          <w:lang w:eastAsia="hr-HR"/>
        </w:rPr>
        <w:pict>
          <v:shape id="Slika 5" o:spid="_x0000_i1030" type="#_x0000_t75" alt="gosp.JPG" style="width:126.75pt;height:156pt;visibility:visible">
            <v:imagedata r:id="rId9" o:title=""/>
          </v:shape>
        </w:pict>
      </w:r>
    </w:p>
    <w:p w:rsidR="00C8607A" w:rsidRDefault="00C8607A">
      <w:r>
        <w:t>Svijet oko nas je prepun tajni. Neke od njih su tako duboke i skrivene da su gotovo već i zaboravljene. Sačuvane su u zemlji posljednjih tajni, čudesnoj zemlji posljednjih tajni, čudesnoj zemlji nastanjenoj neobičnim stvorenjima. U tu zemlju slučajno dospijeva Miro, dječak koji je s prijateljima krenuo na posve običan izlet na Medvednicu. Pridružite mu se u pustolovini i otkrijte tajnu koja je tako velika i moćna da se njome može mijenjati svijet.</w:t>
      </w:r>
    </w:p>
    <w:p w:rsidR="00C8607A" w:rsidRDefault="00C8607A"/>
    <w:p w:rsidR="00C8607A" w:rsidRDefault="00C8607A"/>
    <w:sectPr w:rsidR="00C8607A" w:rsidSect="00C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81"/>
    <w:rsid w:val="0006519E"/>
    <w:rsid w:val="000951AC"/>
    <w:rsid w:val="0045142F"/>
    <w:rsid w:val="004A7FAE"/>
    <w:rsid w:val="00556C36"/>
    <w:rsid w:val="005C2EFA"/>
    <w:rsid w:val="007674B2"/>
    <w:rsid w:val="00785B7F"/>
    <w:rsid w:val="00AA7923"/>
    <w:rsid w:val="00B53A81"/>
    <w:rsid w:val="00C2732B"/>
    <w:rsid w:val="00C52A1C"/>
    <w:rsid w:val="00C8607A"/>
    <w:rsid w:val="00E005F0"/>
    <w:rsid w:val="00ED310F"/>
    <w:rsid w:val="00F56F1F"/>
    <w:rsid w:val="00FF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499</Words>
  <Characters>2850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knji\nica</dc:creator>
  <cp:keywords/>
  <dc:description/>
  <cp:lastModifiedBy>yxc</cp:lastModifiedBy>
  <cp:revision>3</cp:revision>
  <dcterms:created xsi:type="dcterms:W3CDTF">2013-06-12T06:29:00Z</dcterms:created>
  <dcterms:modified xsi:type="dcterms:W3CDTF">2013-09-23T10:22:00Z</dcterms:modified>
</cp:coreProperties>
</file>