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FD" w:rsidRPr="00655B41" w:rsidRDefault="00B46930">
      <w:pPr>
        <w:pStyle w:val="Datum1"/>
        <w:rPr>
          <w:b/>
          <w:sz w:val="24"/>
          <w:szCs w:val="24"/>
          <w:lang w:val="hr-HR"/>
        </w:rPr>
      </w:pPr>
      <w:r w:rsidRPr="005A1F45">
        <w:rPr>
          <w:noProof/>
          <w:lang w:val="hr-HR" w:eastAsia="hr-H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0" b="15240"/>
                <wp:wrapTopAndBottom/>
                <wp:docPr id="8" name="Tekstni okvir 8" descr="Podaci za kontak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7"/>
                              <w:gridCol w:w="7385"/>
                              <w:gridCol w:w="196"/>
                              <w:gridCol w:w="196"/>
                              <w:gridCol w:w="975"/>
                            </w:tblGrid>
                            <w:tr w:rsidR="00AF24FD" w:rsidRPr="00852A25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AF24FD" w:rsidRPr="00852A25" w:rsidRDefault="00AF24FD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lang w:val="hr-HR"/>
                                    </w:rPr>
                                    <w:alias w:val="Vaše ime i prezime"/>
                                    <w:tag w:val=""/>
                                    <w:id w:val="921770098"/>
                                    <w:placeholder>
                                      <w:docPart w:val="BE2CFCE9EE374A478D411565F1548F1D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AF24FD" w:rsidRPr="00852A25" w:rsidRDefault="00720F06">
                                      <w:pPr>
                                        <w:pStyle w:val="Naziv"/>
                                        <w:rPr>
                                          <w:lang w:val="hr-HR"/>
                                        </w:rPr>
                                      </w:pPr>
                                      <w:r>
                                        <w:rPr>
                                          <w:lang w:val="hr-HR"/>
                                        </w:rPr>
                                        <w:t>II. OŠ ČAKOVEC</w:t>
                                      </w:r>
                                    </w:p>
                                  </w:sdtContent>
                                </w:sdt>
                                <w:p w:rsidR="00AF24FD" w:rsidRDefault="00720F06" w:rsidP="00720F06">
                                  <w:pPr>
                                    <w:pStyle w:val="Bezrazmaka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TRG IVANA PAVLA II. 1</w:t>
                                  </w:r>
                                </w:p>
                                <w:p w:rsidR="00720F06" w:rsidRPr="00852A25" w:rsidRDefault="00720F06" w:rsidP="00720F06">
                                  <w:pPr>
                                    <w:pStyle w:val="Bezrazmaka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ČAKOVEC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:rsidR="00AF24FD" w:rsidRPr="00852A25" w:rsidRDefault="00AF24FD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:rsidR="00AF24FD" w:rsidRPr="00852A25" w:rsidRDefault="00AF24FD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:rsidR="00AF24FD" w:rsidRPr="00852A25" w:rsidRDefault="00AF24FD">
                                  <w:pPr>
                                    <w:rPr>
                                      <w:lang w:val="hr-H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24FD" w:rsidRPr="00852A25" w:rsidRDefault="00AF24FD">
                            <w:pPr>
                              <w:pStyle w:val="Bezrazmaka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alt="Podaci za kontakt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7"/>
                        <w:gridCol w:w="7385"/>
                        <w:gridCol w:w="196"/>
                        <w:gridCol w:w="196"/>
                        <w:gridCol w:w="975"/>
                      </w:tblGrid>
                      <w:tr w:rsidR="00AF24FD" w:rsidRPr="00852A25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AF24FD" w:rsidRPr="00852A25" w:rsidRDefault="00AF24FD">
                            <w:pPr>
                              <w:rPr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lang w:val="hr-HR"/>
                              </w:rPr>
                              <w:alias w:val="Vaše ime i prezime"/>
                              <w:tag w:val=""/>
                              <w:id w:val="921770098"/>
                              <w:placeholder>
                                <w:docPart w:val="BE2CFCE9EE374A478D411565F1548F1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AF24FD" w:rsidRPr="00852A25" w:rsidRDefault="00720F06">
                                <w:pPr>
                                  <w:pStyle w:val="Naziv"/>
                                  <w:rPr>
                                    <w:lang w:val="hr-HR"/>
                                  </w:rPr>
                                </w:pPr>
                                <w:r>
                                  <w:rPr>
                                    <w:lang w:val="hr-HR"/>
                                  </w:rPr>
                                  <w:t>II. OŠ ČAKOVEC</w:t>
                                </w:r>
                              </w:p>
                            </w:sdtContent>
                          </w:sdt>
                          <w:p w:rsidR="00AF24FD" w:rsidRDefault="00720F06" w:rsidP="00720F06">
                            <w:pPr>
                              <w:pStyle w:val="Bezrazmaka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TRG IVANA PAVLA II. 1</w:t>
                            </w:r>
                          </w:p>
                          <w:p w:rsidR="00720F06" w:rsidRPr="00852A25" w:rsidRDefault="00720F06" w:rsidP="00720F06">
                            <w:pPr>
                              <w:pStyle w:val="Bezrazmaka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ČAKOVEC</w:t>
                            </w:r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:rsidR="00AF24FD" w:rsidRPr="00852A25" w:rsidRDefault="00AF24FD">
                            <w:pPr>
                              <w:rPr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:rsidR="00AF24FD" w:rsidRPr="00852A25" w:rsidRDefault="00AF24FD">
                            <w:pPr>
                              <w:rPr>
                                <w:lang w:val="hr-HR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:rsidR="00AF24FD" w:rsidRPr="00852A25" w:rsidRDefault="00AF24FD">
                            <w:pPr>
                              <w:rPr>
                                <w:lang w:val="hr-HR"/>
                              </w:rPr>
                            </w:pPr>
                          </w:p>
                        </w:tc>
                      </w:tr>
                    </w:tbl>
                    <w:p w:rsidR="00AF24FD" w:rsidRPr="00852A25" w:rsidRDefault="00AF24FD">
                      <w:pPr>
                        <w:pStyle w:val="Bezrazmaka"/>
                        <w:rPr>
                          <w:lang w:val="hr-H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sdt>
        <w:sdtPr>
          <w:rPr>
            <w:sz w:val="24"/>
            <w:szCs w:val="24"/>
            <w:lang w:val="hr-HR"/>
          </w:rPr>
          <w:id w:val="1090121960"/>
          <w:placeholder>
            <w:docPart w:val="11BF4F1A7F2D4B8DA92402A323E263A9"/>
          </w:placeholder>
          <w:date w:fullDate="2016-05-03T00:00:00Z"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720F06" w:rsidRPr="00655B41">
            <w:rPr>
              <w:sz w:val="24"/>
              <w:szCs w:val="24"/>
              <w:lang w:val="hr-HR"/>
            </w:rPr>
            <w:t>3. svibnja 2016.</w:t>
          </w:r>
        </w:sdtContent>
      </w:sdt>
      <w:r w:rsidRPr="00655B41">
        <w:rPr>
          <w:sz w:val="24"/>
          <w:szCs w:val="24"/>
          <w:lang w:val="hr-HR"/>
        </w:rPr>
        <w:t xml:space="preserve"> </w:t>
      </w:r>
    </w:p>
    <w:p w:rsidR="00720F06" w:rsidRPr="00655B41" w:rsidRDefault="00655B41" w:rsidP="00720F06">
      <w:pPr>
        <w:rPr>
          <w:b/>
          <w:sz w:val="24"/>
          <w:szCs w:val="24"/>
          <w:lang w:val="hr-HR"/>
        </w:rPr>
      </w:pPr>
      <w:r w:rsidRPr="00655B41">
        <w:rPr>
          <w:b/>
          <w:sz w:val="24"/>
          <w:szCs w:val="24"/>
          <w:lang w:val="hr-HR"/>
        </w:rPr>
        <w:t>II. OSNOVNA ŠKOLA ČAKOVEC ZA VUKOVARSKI VODOTORANJ</w:t>
      </w:r>
    </w:p>
    <w:p w:rsidR="00655B41" w:rsidRDefault="00655B41" w:rsidP="00720F06">
      <w:pPr>
        <w:rPr>
          <w:sz w:val="24"/>
          <w:szCs w:val="24"/>
          <w:lang w:val="hr-HR"/>
        </w:rPr>
      </w:pPr>
    </w:p>
    <w:p w:rsidR="00720F06" w:rsidRPr="00655B41" w:rsidRDefault="00720F06" w:rsidP="00720F06">
      <w:pPr>
        <w:rPr>
          <w:sz w:val="24"/>
          <w:szCs w:val="24"/>
          <w:lang w:val="hr-HR"/>
        </w:rPr>
      </w:pPr>
      <w:r w:rsidRPr="00655B41">
        <w:rPr>
          <w:sz w:val="24"/>
          <w:szCs w:val="24"/>
          <w:lang w:val="hr-HR"/>
        </w:rPr>
        <w:t>Akcija</w:t>
      </w:r>
      <w:r w:rsidRPr="00655B41">
        <w:rPr>
          <w:sz w:val="24"/>
          <w:szCs w:val="24"/>
          <w:lang w:val="hr-HR"/>
        </w:rPr>
        <w:t xml:space="preserve"> prikupljanja sredstava za obnovu vodotornja u Vukovaru</w:t>
      </w:r>
      <w:r w:rsidRPr="00655B41">
        <w:rPr>
          <w:sz w:val="24"/>
          <w:szCs w:val="24"/>
          <w:lang w:val="hr-HR"/>
        </w:rPr>
        <w:t xml:space="preserve"> završila je u </w:t>
      </w:r>
      <w:r w:rsidR="00655B41">
        <w:rPr>
          <w:sz w:val="24"/>
          <w:szCs w:val="24"/>
          <w:lang w:val="hr-HR"/>
        </w:rPr>
        <w:t>03</w:t>
      </w:r>
      <w:bookmarkStart w:id="0" w:name="_GoBack"/>
      <w:bookmarkEnd w:id="0"/>
      <w:r w:rsidRPr="00655B41">
        <w:rPr>
          <w:sz w:val="24"/>
          <w:szCs w:val="24"/>
          <w:lang w:val="hr-HR"/>
        </w:rPr>
        <w:t xml:space="preserve">.05.2016. Naša se škola uključila </w:t>
      </w:r>
      <w:r w:rsidR="00655B41" w:rsidRPr="00655B41">
        <w:rPr>
          <w:sz w:val="24"/>
          <w:szCs w:val="24"/>
          <w:lang w:val="hr-HR"/>
        </w:rPr>
        <w:t>u akciju</w:t>
      </w:r>
      <w:r w:rsidRPr="00655B41">
        <w:rPr>
          <w:sz w:val="24"/>
          <w:szCs w:val="24"/>
          <w:lang w:val="hr-HR"/>
        </w:rPr>
        <w:t xml:space="preserve"> prikupljanja dobrovoljnih priloga koji je uplaćen na otvoreni žiro račun u iznosu od </w:t>
      </w:r>
      <w:r w:rsidR="00655B41" w:rsidRPr="00655B41">
        <w:rPr>
          <w:sz w:val="24"/>
          <w:szCs w:val="24"/>
          <w:lang w:val="hr-HR"/>
        </w:rPr>
        <w:t>2.927,55 kn.</w:t>
      </w:r>
    </w:p>
    <w:p w:rsidR="00655B41" w:rsidRDefault="00655B41" w:rsidP="00720F06">
      <w:pPr>
        <w:rPr>
          <w:sz w:val="24"/>
          <w:szCs w:val="24"/>
          <w:lang w:val="hr-HR"/>
        </w:rPr>
      </w:pPr>
    </w:p>
    <w:p w:rsidR="00655B41" w:rsidRDefault="00655B41" w:rsidP="00720F06">
      <w:pPr>
        <w:rPr>
          <w:sz w:val="24"/>
          <w:szCs w:val="24"/>
          <w:lang w:val="hr-HR"/>
        </w:rPr>
      </w:pPr>
      <w:r w:rsidRPr="00655B41">
        <w:rPr>
          <w:sz w:val="24"/>
          <w:szCs w:val="24"/>
          <w:lang w:val="hr-HR"/>
        </w:rPr>
        <w:t>Zahvaljujemo se svim učenicima, roditeljima i radnic</w:t>
      </w:r>
      <w:r>
        <w:rPr>
          <w:sz w:val="24"/>
          <w:szCs w:val="24"/>
          <w:lang w:val="hr-HR"/>
        </w:rPr>
        <w:t>ima škole!</w:t>
      </w:r>
    </w:p>
    <w:p w:rsidR="00655B41" w:rsidRDefault="00655B41" w:rsidP="00720F06">
      <w:pPr>
        <w:rPr>
          <w:sz w:val="24"/>
          <w:szCs w:val="24"/>
          <w:lang w:val="hr-HR"/>
        </w:rPr>
      </w:pPr>
    </w:p>
    <w:p w:rsidR="00655B41" w:rsidRDefault="00655B41" w:rsidP="00720F06">
      <w:pPr>
        <w:rPr>
          <w:sz w:val="24"/>
          <w:szCs w:val="24"/>
          <w:lang w:val="hr-HR"/>
        </w:rPr>
      </w:pPr>
    </w:p>
    <w:p w:rsidR="00655B41" w:rsidRDefault="00655B41" w:rsidP="00655B41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 škole: </w:t>
      </w:r>
    </w:p>
    <w:p w:rsidR="00655B41" w:rsidRPr="00655B41" w:rsidRDefault="00655B41" w:rsidP="00655B41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Vinko Grgić, prof.</w:t>
      </w:r>
    </w:p>
    <w:p w:rsidR="00720F06" w:rsidRPr="00720F06" w:rsidRDefault="00720F06" w:rsidP="00720F06">
      <w:pPr>
        <w:rPr>
          <w:lang w:val="hr-HR"/>
        </w:rPr>
      </w:pPr>
    </w:p>
    <w:sectPr w:rsidR="00720F06" w:rsidRPr="00720F06" w:rsidSect="005A1F45">
      <w:headerReference w:type="default" r:id="rId7"/>
      <w:footerReference w:type="first" r:id="rId8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F9" w:rsidRDefault="00CC13F9">
      <w:pPr>
        <w:spacing w:after="0" w:line="240" w:lineRule="auto"/>
      </w:pPr>
      <w:r>
        <w:separator/>
      </w:r>
    </w:p>
  </w:endnote>
  <w:endnote w:type="continuationSeparator" w:id="0">
    <w:p w:rsidR="00CC13F9" w:rsidRDefault="00C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FD" w:rsidRDefault="00B46930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6985" b="7620"/>
              <wp:wrapNone/>
              <wp:docPr id="2" name="Tekstni okvir 2" descr="Grafika podnožj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67"/>
                            <w:gridCol w:w="196"/>
                            <w:gridCol w:w="196"/>
                            <w:gridCol w:w="979"/>
                          </w:tblGrid>
                          <w:tr w:rsidR="00AF24FD" w:rsidRPr="003409D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AF24FD" w:rsidRPr="003409D7" w:rsidRDefault="00AF24FD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AF24FD" w:rsidRPr="003409D7" w:rsidRDefault="00AF24FD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AF24FD" w:rsidRPr="003409D7" w:rsidRDefault="00AF24FD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AF24FD" w:rsidRPr="003409D7" w:rsidRDefault="00AF24FD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AF24FD" w:rsidRPr="003409D7" w:rsidRDefault="00AF24FD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:rsidR="00AF24FD" w:rsidRPr="003409D7" w:rsidRDefault="00AF24FD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8" type="#_x0000_t202" alt="Grafika podnožja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67"/>
                      <w:gridCol w:w="196"/>
                      <w:gridCol w:w="196"/>
                      <w:gridCol w:w="979"/>
                    </w:tblGrid>
                    <w:tr w:rsidR="00AF24FD" w:rsidRPr="003409D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AF24FD" w:rsidRPr="003409D7" w:rsidRDefault="00AF24FD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AF24FD" w:rsidRPr="003409D7" w:rsidRDefault="00AF24FD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AF24FD" w:rsidRPr="003409D7" w:rsidRDefault="00AF24FD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AF24FD" w:rsidRPr="003409D7" w:rsidRDefault="00AF24FD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AF24FD" w:rsidRPr="003409D7" w:rsidRDefault="00AF24FD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:rsidR="00AF24FD" w:rsidRPr="003409D7" w:rsidRDefault="00AF24FD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F9" w:rsidRDefault="00CC13F9">
      <w:pPr>
        <w:spacing w:after="0" w:line="240" w:lineRule="auto"/>
      </w:pPr>
      <w:r>
        <w:separator/>
      </w:r>
    </w:p>
  </w:footnote>
  <w:footnote w:type="continuationSeparator" w:id="0">
    <w:p w:rsidR="00CC13F9" w:rsidRDefault="00C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FD" w:rsidRDefault="00B46930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Grafika podnožja s brojem stranic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AF24FD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AF24FD" w:rsidRDefault="00AF24FD">
                                <w:pPr>
                                  <w:pStyle w:val="Bezrazmaka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AF24FD" w:rsidRDefault="00B46930">
                                <w:pPr>
                                  <w:pStyle w:val="Bezrazmaka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720F06" w:rsidRPr="00720F06">
                                  <w:rPr>
                                    <w:noProof/>
                                    <w:lang w:val="hr-HR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AF24FD" w:rsidRDefault="00AF24FD">
                                <w:pPr>
                                  <w:pStyle w:val="Bezrazmaka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AF24FD" w:rsidRDefault="00AF24FD">
                                <w:pPr>
                                  <w:pStyle w:val="Bezrazmaka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AF24FD" w:rsidRDefault="00AF24FD">
                                <w:pPr>
                                  <w:pStyle w:val="Bezrazmaka"/>
                                </w:pPr>
                              </w:p>
                            </w:tc>
                          </w:tr>
                        </w:tbl>
                        <w:p w:rsidR="00AF24FD" w:rsidRDefault="00AF24FD">
                          <w:pPr>
                            <w:pStyle w:val="Bezrazma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Grafika podnožja s brojem stranice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AF24FD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AF24FD" w:rsidRDefault="00AF24FD">
                          <w:pPr>
                            <w:pStyle w:val="Bezrazmaka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AF24FD" w:rsidRDefault="00B46930">
                          <w:pPr>
                            <w:pStyle w:val="Bezrazmaka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20F06" w:rsidRPr="00720F06">
                            <w:rPr>
                              <w:noProof/>
                              <w:lang w:val="hr-HR"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AF24FD" w:rsidRDefault="00AF24FD">
                          <w:pPr>
                            <w:pStyle w:val="Bezrazmaka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AF24FD" w:rsidRDefault="00AF24FD">
                          <w:pPr>
                            <w:pStyle w:val="Bezrazmaka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AF24FD" w:rsidRDefault="00AF24FD">
                          <w:pPr>
                            <w:pStyle w:val="Bezrazmaka"/>
                          </w:pPr>
                        </w:p>
                      </w:tc>
                    </w:tr>
                  </w:tbl>
                  <w:p w:rsidR="00AF24FD" w:rsidRDefault="00AF24FD">
                    <w:pPr>
                      <w:pStyle w:val="Bezrazmaka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06"/>
    <w:rsid w:val="003409D7"/>
    <w:rsid w:val="00407515"/>
    <w:rsid w:val="005A1F45"/>
    <w:rsid w:val="00655B41"/>
    <w:rsid w:val="00720F06"/>
    <w:rsid w:val="00852A25"/>
    <w:rsid w:val="00AF24FD"/>
    <w:rsid w:val="00B46930"/>
    <w:rsid w:val="00C116FB"/>
    <w:rsid w:val="00CC13F9"/>
    <w:rsid w:val="00CC732C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AFDDE-CA03-45A4-B06A-47353A7F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pPr>
      <w:spacing w:after="0" w:line="240" w:lineRule="auto"/>
    </w:pPr>
  </w:style>
  <w:style w:type="character" w:customStyle="1" w:styleId="Znakpodnoja">
    <w:name w:val="Znak podnožja"/>
    <w:basedOn w:val="Zadanifontodlomka"/>
    <w:link w:val="podnoje"/>
    <w:uiPriority w:val="19"/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table" w:customStyle="1" w:styleId="Reetkatablice1">
    <w:name w:val="Rešetka tablice1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19"/>
  </w:style>
  <w:style w:type="paragraph" w:customStyle="1" w:styleId="Bezrazmaka">
    <w:name w:val="Bez razmaka"/>
    <w:uiPriority w:val="1"/>
    <w:qFormat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pPr>
      <w:spacing w:after="400"/>
    </w:pPr>
  </w:style>
  <w:style w:type="character" w:customStyle="1" w:styleId="Znakdatuma">
    <w:name w:val="Znak datuma"/>
    <w:basedOn w:val="Zadanifontodlomka"/>
    <w:link w:val="Datum1"/>
    <w:uiPriority w:val="2"/>
  </w:style>
  <w:style w:type="paragraph" w:customStyle="1" w:styleId="Podacizakontakt">
    <w:name w:val="Podaci za kontakt"/>
    <w:basedOn w:val="Normal"/>
    <w:uiPriority w:val="2"/>
    <w:qFormat/>
    <w:pPr>
      <w:spacing w:after="480"/>
      <w:contextualSpacing/>
    </w:pPr>
  </w:style>
  <w:style w:type="paragraph" w:customStyle="1" w:styleId="Zavretak1">
    <w:name w:val="Završetak1"/>
    <w:basedOn w:val="Normal"/>
    <w:link w:val="Znakzavretka"/>
    <w:uiPriority w:val="2"/>
    <w:unhideWhenUsed/>
    <w:qFormat/>
    <w:pPr>
      <w:spacing w:before="600" w:after="800"/>
    </w:pPr>
  </w:style>
  <w:style w:type="character" w:customStyle="1" w:styleId="Znakzavretka">
    <w:name w:val="Znak završetka"/>
    <w:basedOn w:val="Zadanifontodlomka"/>
    <w:link w:val="Zavretak1"/>
    <w:uiPriority w:val="2"/>
  </w:style>
  <w:style w:type="paragraph" w:customStyle="1" w:styleId="Potpis1">
    <w:name w:val="Potpis1"/>
    <w:basedOn w:val="Normal"/>
    <w:link w:val="Znakpotpisa"/>
    <w:uiPriority w:val="2"/>
    <w:unhideWhenUsed/>
    <w:qFormat/>
    <w:pPr>
      <w:spacing w:after="600"/>
    </w:pPr>
  </w:style>
  <w:style w:type="character" w:customStyle="1" w:styleId="Znakpotpisa">
    <w:name w:val="Znak potpisa"/>
    <w:basedOn w:val="Zadanifontodlomka"/>
    <w:link w:val="Potpis1"/>
    <w:uiPriority w:val="2"/>
  </w:style>
  <w:style w:type="paragraph" w:styleId="Zaglavlje0">
    <w:name w:val="header"/>
    <w:basedOn w:val="Normal"/>
    <w:link w:val="ZaglavljeChar"/>
    <w:uiPriority w:val="2"/>
    <w:unhideWhenUsed/>
    <w:rsid w:val="00C1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0"/>
    <w:uiPriority w:val="2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\AppData\Roaming\Microsoft\Predlo&#353;ci\Poslovno%20pis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F4F1A7F2D4B8DA92402A323E263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C6035E-8F50-4459-B7DC-8977F2B24414}"/>
      </w:docPartPr>
      <w:docPartBody>
        <w:p w:rsidR="00000000" w:rsidRDefault="00A54C5E">
          <w:pPr>
            <w:pStyle w:val="11BF4F1A7F2D4B8DA92402A323E263A9"/>
          </w:pPr>
          <w:r w:rsidRPr="005A1F45">
            <w:t>[Kliknite ovdje da biste odabrali datum]</w:t>
          </w:r>
        </w:p>
      </w:docPartBody>
    </w:docPart>
    <w:docPart>
      <w:docPartPr>
        <w:name w:val="BE2CFCE9EE374A478D411565F1548F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E232E9-432F-47B4-84DA-26DE48761D92}"/>
      </w:docPartPr>
      <w:docPartBody>
        <w:p w:rsidR="00000000" w:rsidRDefault="00A54C5E">
          <w:pPr>
            <w:pStyle w:val="BE2CFCE9EE374A478D411565F1548F1D"/>
          </w:pPr>
          <w:r w:rsidRPr="005A1F45">
            <w:t>[vaše ime i prezime]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5E"/>
    <w:rsid w:val="00A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BF4F1A7F2D4B8DA92402A323E263A9">
    <w:name w:val="11BF4F1A7F2D4B8DA92402A323E263A9"/>
  </w:style>
  <w:style w:type="paragraph" w:customStyle="1" w:styleId="1593C8AEC21B439D8B10E7E2E3ECA7EB">
    <w:name w:val="1593C8AEC21B439D8B10E7E2E3ECA7EB"/>
  </w:style>
  <w:style w:type="paragraph" w:customStyle="1" w:styleId="E432E5928F5546DD9F32422C223666A9">
    <w:name w:val="E432E5928F5546DD9F32422C223666A9"/>
  </w:style>
  <w:style w:type="paragraph" w:customStyle="1" w:styleId="687FB314E8AA4E97A3CF1D3C8D3BED46">
    <w:name w:val="687FB314E8AA4E97A3CF1D3C8D3BED46"/>
  </w:style>
  <w:style w:type="paragraph" w:customStyle="1" w:styleId="BE2CFCE9EE374A478D411565F1548F1D">
    <w:name w:val="BE2CFCE9EE374A478D411565F1548F1D"/>
  </w:style>
  <w:style w:type="paragraph" w:customStyle="1" w:styleId="772AE9F8D554422C8323A028BD27871F">
    <w:name w:val="772AE9F8D554422C8323A028BD278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pismo.dotx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II. OŠ ČAKOVEC</dc:creator>
  <cp:keywords/>
  <cp:lastModifiedBy>II. OŠ ČAKOVEC</cp:lastModifiedBy>
  <cp:revision>1</cp:revision>
  <dcterms:created xsi:type="dcterms:W3CDTF">2016-05-06T11:20:00Z</dcterms:created>
  <dcterms:modified xsi:type="dcterms:W3CDTF">2016-05-06T11:37:00Z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