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7B" w:rsidRPr="006B776B" w:rsidRDefault="0085207B" w:rsidP="004A7A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hr-HR"/>
        </w:rPr>
      </w:pPr>
      <w:r w:rsidRPr="006B776B">
        <w:rPr>
          <w:rFonts w:ascii="Times New Roman" w:hAnsi="Times New Roman"/>
          <w:lang w:eastAsia="hr-HR"/>
        </w:rPr>
        <w:t>R E P U B L I K A    H R V A T S K A</w:t>
      </w:r>
    </w:p>
    <w:p w:rsidR="0085207B" w:rsidRPr="006B776B" w:rsidRDefault="0085207B" w:rsidP="004A7A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hr-HR"/>
        </w:rPr>
      </w:pPr>
      <w:r w:rsidRPr="006B776B">
        <w:rPr>
          <w:rFonts w:ascii="Times New Roman" w:hAnsi="Times New Roman"/>
          <w:lang w:eastAsia="hr-HR"/>
        </w:rPr>
        <w:t>Međimurska županija</w:t>
      </w:r>
    </w:p>
    <w:p w:rsidR="0085207B" w:rsidRPr="006B776B" w:rsidRDefault="0085207B" w:rsidP="004A7A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hr-HR"/>
        </w:rPr>
      </w:pPr>
      <w:r w:rsidRPr="004A7A7A">
        <w:rPr>
          <w:rFonts w:ascii="Times New Roman" w:hAnsi="Times New Roman"/>
          <w:lang w:eastAsia="hr-HR"/>
        </w:rPr>
        <w:t>I</w:t>
      </w:r>
      <w:r>
        <w:rPr>
          <w:rFonts w:ascii="Times New Roman" w:hAnsi="Times New Roman"/>
          <w:lang w:eastAsia="hr-HR"/>
        </w:rPr>
        <w:t xml:space="preserve">I. osnovna škola Čakovec, </w:t>
      </w:r>
      <w:r w:rsidRPr="006B776B">
        <w:rPr>
          <w:rFonts w:ascii="Times New Roman" w:hAnsi="Times New Roman"/>
          <w:lang w:eastAsia="hr-HR"/>
        </w:rPr>
        <w:t>škola domaćin</w:t>
      </w:r>
      <w:r>
        <w:rPr>
          <w:rFonts w:ascii="Times New Roman" w:hAnsi="Times New Roman"/>
          <w:lang w:eastAsia="hr-HR"/>
        </w:rPr>
        <w:t xml:space="preserve"> Županijske s</w:t>
      </w:r>
      <w:r w:rsidRPr="004A7A7A">
        <w:rPr>
          <w:rFonts w:ascii="Times New Roman" w:hAnsi="Times New Roman"/>
          <w:lang w:eastAsia="hr-HR"/>
        </w:rPr>
        <w:t>motre LiDraNo 2017.</w:t>
      </w:r>
    </w:p>
    <w:p w:rsidR="0085207B" w:rsidRPr="006B776B" w:rsidRDefault="0085207B" w:rsidP="004A7A7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lang w:eastAsia="hr-HR"/>
        </w:rPr>
      </w:pPr>
      <w:r w:rsidRPr="006B776B">
        <w:rPr>
          <w:rFonts w:ascii="Times New Roman" w:hAnsi="Times New Roman"/>
          <w:lang w:eastAsia="hr-HR"/>
        </w:rPr>
        <w:t>Povjerenstvo za organizaciju</w:t>
      </w:r>
      <w:r w:rsidRPr="004A7A7A">
        <w:rPr>
          <w:rFonts w:ascii="Times New Roman" w:hAnsi="Times New Roman"/>
          <w:lang w:eastAsia="hr-HR"/>
        </w:rPr>
        <w:t xml:space="preserve"> županijske Smotre LiDraNo 2017.</w:t>
      </w:r>
    </w:p>
    <w:p w:rsidR="0085207B" w:rsidRPr="004A7A7A" w:rsidRDefault="0085207B" w:rsidP="004A7A7A">
      <w:pPr>
        <w:spacing w:line="240" w:lineRule="auto"/>
        <w:rPr>
          <w:rFonts w:ascii="Times New Roman" w:hAnsi="Times New Roman"/>
        </w:rPr>
      </w:pPr>
    </w:p>
    <w:p w:rsidR="0085207B" w:rsidRPr="004A7A7A" w:rsidRDefault="0085207B" w:rsidP="004A7A7A">
      <w:pPr>
        <w:spacing w:line="240" w:lineRule="auto"/>
        <w:jc w:val="center"/>
        <w:rPr>
          <w:rFonts w:ascii="Times New Roman" w:hAnsi="Times New Roman"/>
          <w:sz w:val="28"/>
        </w:rPr>
      </w:pPr>
      <w:r w:rsidRPr="004A7A7A">
        <w:rPr>
          <w:rFonts w:ascii="Times New Roman" w:hAnsi="Times New Roman"/>
          <w:sz w:val="28"/>
        </w:rPr>
        <w:t>Izvješće o provedenoj Županijskom smotri LiDraNo 2017. u Međimurskoj županiji</w:t>
      </w:r>
    </w:p>
    <w:p w:rsidR="0085207B" w:rsidRDefault="0085207B" w:rsidP="00D34620">
      <w:pPr>
        <w:spacing w:after="0" w:line="276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>
        <w:rPr>
          <w:rFonts w:ascii="Calibri Light" w:hAnsi="Calibri Light"/>
          <w:sz w:val="28"/>
        </w:rPr>
        <w:t xml:space="preserve"> </w:t>
      </w:r>
    </w:p>
    <w:p w:rsidR="0085207B" w:rsidRDefault="0085207B" w:rsidP="00D34620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 w:rsidRPr="00615C6B">
        <w:rPr>
          <w:rFonts w:ascii="Times New Roman" w:hAnsi="Times New Roman"/>
          <w:color w:val="000000"/>
          <w:shd w:val="clear" w:color="auto" w:fill="FFFFFF"/>
          <w:lang w:eastAsia="hr-HR"/>
        </w:rPr>
        <w:t>Ž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upanijska smotra LiDraNo održala se 13. veljače </w:t>
      </w:r>
      <w:r w:rsidRPr="00615C6B">
        <w:rPr>
          <w:rFonts w:ascii="Times New Roman" w:hAnsi="Times New Roman"/>
          <w:color w:val="000000"/>
          <w:shd w:val="clear" w:color="auto" w:fill="FFFFFF"/>
          <w:lang w:eastAsia="hr-HR"/>
        </w:rPr>
        <w:t>2017.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s početkom u 10:00 sati</w:t>
      </w:r>
      <w:r w:rsidRPr="00615C6B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u Centru z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>a</w:t>
      </w:r>
      <w:r w:rsidRPr="00615C6B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kulturu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 Čakovec.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Škola domaćin je ove godine bila II. osnovna škola Čakovec, a predsjednica za organizaciju je bila Ivana Jambrošić. </w:t>
      </w:r>
    </w:p>
    <w:p w:rsidR="0085207B" w:rsidRDefault="0085207B" w:rsidP="00D34620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</w:p>
    <w:p w:rsidR="0085207B" w:rsidRDefault="0085207B" w:rsidP="00D34620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 w:rsidRPr="00615C6B">
        <w:rPr>
          <w:rFonts w:ascii="Times New Roman" w:hAnsi="Times New Roman"/>
          <w:color w:val="000000"/>
          <w:shd w:val="clear" w:color="auto" w:fill="FFFFFF"/>
          <w:lang w:eastAsia="hr-HR"/>
        </w:rPr>
        <w:t>Li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>DraNo</w:t>
      </w:r>
      <w:r w:rsidRPr="00615C6B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je smotra koja </w:t>
      </w:r>
      <w:r w:rsidRPr="00615C6B">
        <w:rPr>
          <w:rFonts w:ascii="Times New Roman" w:hAnsi="Times New Roman"/>
          <w:color w:val="000000"/>
          <w:shd w:val="clear" w:color="auto" w:fill="FFFFFF"/>
          <w:lang w:eastAsia="hr-HR"/>
        </w:rPr>
        <w:t>potiče rad učenika u literarnom, dram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>skom i novinarskom stvaralaštvu</w:t>
      </w:r>
      <w:r w:rsidRPr="00615C6B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s idejom slobode stvaralaštva i istraživanja novih tem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>a primjerenih učeničkom uzrastu te je bila provedena u skladu s uputama i vremenskim rokovima propisanim od Agencije za odgoj i obrazovanje.</w:t>
      </w:r>
    </w:p>
    <w:p w:rsidR="0085207B" w:rsidRPr="003705F0" w:rsidRDefault="0085207B" w:rsidP="00D34620">
      <w:pPr>
        <w:spacing w:after="0"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</w:p>
    <w:p w:rsidR="0085207B" w:rsidRDefault="0085207B" w:rsidP="00D3462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>Radove je učenika u tri izraza pratilo Povjerenstvo u sastavu: za  literarni izraz: Sanja Prošev – predsjednica, Željko Kovač i Davor Žerjav – članovi; za novinarski izraz: Vedr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>ana Močnik - predsjednica, David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V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ugrinec i Dejan Zrna – članovi; 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za dramsko-scenski izraz: Romano Bogdan - predsjednik, Tanja Novak i Dejan Buvač 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– 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>članovi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>, uz državnu izbornicu Barbaru Rocco</w:t>
      </w: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>.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</w:t>
      </w:r>
    </w:p>
    <w:p w:rsidR="0085207B" w:rsidRDefault="0085207B" w:rsidP="00D3462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>
        <w:rPr>
          <w:rFonts w:ascii="Times New Roman" w:hAnsi="Times New Roman"/>
          <w:color w:val="000000"/>
          <w:shd w:val="clear" w:color="auto" w:fill="FFFFFF"/>
          <w:lang w:eastAsia="hr-HR"/>
        </w:rPr>
        <w:t>Za Županijsku smotru u literarnom izrazu predloženo je prema odluci Povjerenstva deset (10) radova koji su bili izloženi u predvorju Centra za kulturu.</w:t>
      </w:r>
    </w:p>
    <w:p w:rsidR="0085207B" w:rsidRDefault="0085207B" w:rsidP="00D3462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U novinarskom stvaralaštvu na Županijsku smotru su stigli radovi u četiri kategorije. U kategoriji </w:t>
      </w:r>
      <w:r w:rsidRPr="001114F2">
        <w:rPr>
          <w:rFonts w:ascii="Times New Roman" w:hAnsi="Times New Roman"/>
          <w:i/>
          <w:color w:val="000000"/>
          <w:shd w:val="clear" w:color="auto" w:fill="FFFFFF"/>
          <w:lang w:eastAsia="hr-HR"/>
        </w:rPr>
        <w:t>Samostalni novinarski rad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Povjerenstvo je ocjenjivalo sedam radova, u kategoriji </w:t>
      </w:r>
      <w:r w:rsidRPr="001114F2">
        <w:rPr>
          <w:rFonts w:ascii="Times New Roman" w:hAnsi="Times New Roman"/>
          <w:i/>
          <w:color w:val="000000"/>
          <w:shd w:val="clear" w:color="auto" w:fill="FFFFFF"/>
          <w:lang w:eastAsia="hr-HR"/>
        </w:rPr>
        <w:t>Školski list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pristigla su tri školska lista u tiskanom obliku te jedan u digitalnom, u kategoriji </w:t>
      </w:r>
      <w:r w:rsidRPr="001114F2">
        <w:rPr>
          <w:rFonts w:ascii="Times New Roman" w:hAnsi="Times New Roman"/>
          <w:i/>
          <w:color w:val="000000"/>
          <w:shd w:val="clear" w:color="auto" w:fill="FFFFFF"/>
          <w:lang w:eastAsia="hr-HR"/>
        </w:rPr>
        <w:t>Radijske emisije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predloženo je pet radova za županijsku smotru, a u kategoriji </w:t>
      </w:r>
      <w:r w:rsidRPr="001114F2">
        <w:rPr>
          <w:rFonts w:ascii="Times New Roman" w:hAnsi="Times New Roman"/>
          <w:i/>
          <w:color w:val="000000"/>
          <w:shd w:val="clear" w:color="auto" w:fill="FFFFFF"/>
          <w:lang w:eastAsia="hr-HR"/>
        </w:rPr>
        <w:t>Radijska igra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 jedan rad.</w:t>
      </w:r>
    </w:p>
    <w:p w:rsidR="0085207B" w:rsidRDefault="0085207B" w:rsidP="00A476F4">
      <w:pPr>
        <w:tabs>
          <w:tab w:val="left" w:pos="1620"/>
        </w:tabs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>
        <w:rPr>
          <w:rFonts w:ascii="Times New Roman" w:hAnsi="Times New Roman"/>
          <w:color w:val="000000"/>
          <w:shd w:val="clear" w:color="auto" w:fill="FFFFFF"/>
          <w:lang w:eastAsia="hr-HR"/>
        </w:rPr>
        <w:t>Za Županijsku smotru u dramsko-scenskom izrazu Povjerenstvo je predložilo 18 izvedbi (6 dramsko-scenskih igara, 1 lutkarska predstava, 7 kazivanja poezije i 4 monologa).</w:t>
      </w:r>
    </w:p>
    <w:p w:rsidR="0085207B" w:rsidRDefault="0085207B" w:rsidP="00D3462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Dio rada Povjerenstva bilo je i održavanje i vođenje okruglih stolova za sva tri izraza na kojima se s učenicima raspravljalo o pojedinom dramsko-scenskom izrazu, literarnim radovima koje su učenici pročitali te radijskim emisijama koje su se slušale.  </w:t>
      </w:r>
    </w:p>
    <w:p w:rsidR="0085207B" w:rsidRDefault="0085207B" w:rsidP="00D34620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Školski su listovi bili izloženi u predvorju Centra za kulturu </w:t>
      </w:r>
    </w:p>
    <w:p w:rsidR="0085207B" w:rsidRDefault="0085207B" w:rsidP="00F319F5">
      <w:pPr>
        <w:spacing w:line="360" w:lineRule="auto"/>
        <w:jc w:val="both"/>
        <w:rPr>
          <w:rFonts w:ascii="Times New Roman" w:hAnsi="Times New Roman"/>
          <w:color w:val="000000"/>
          <w:shd w:val="clear" w:color="auto" w:fill="FFFFFF"/>
          <w:lang w:eastAsia="hr-HR"/>
        </w:rPr>
      </w:pPr>
      <w:r w:rsidRPr="003705F0">
        <w:rPr>
          <w:rFonts w:ascii="Times New Roman" w:hAnsi="Times New Roman"/>
          <w:color w:val="000000"/>
          <w:shd w:val="clear" w:color="auto" w:fill="FFFFFF"/>
          <w:lang w:eastAsia="hr-HR"/>
        </w:rPr>
        <w:t xml:space="preserve">Na ovogodišnjoj smotri sudjelovalo je 95 učenika, 39 mentora iz 22 škole Međimurske </w:t>
      </w:r>
      <w:r>
        <w:rPr>
          <w:rFonts w:ascii="Times New Roman" w:hAnsi="Times New Roman"/>
          <w:color w:val="000000"/>
          <w:shd w:val="clear" w:color="auto" w:fill="FFFFFF"/>
          <w:lang w:eastAsia="hr-HR"/>
        </w:rPr>
        <w:t>županije u sva tri izraza.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 xml:space="preserve">Radovi predloženi za Državnu smotru </w:t>
      </w:r>
    </w:p>
    <w:p w:rsidR="0085207B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LITERARNO STVARALAŠTVO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Pr="00E663EA" w:rsidRDefault="0085207B" w:rsidP="00E663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 xml:space="preserve">Ta trojka slomila me                    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Bianka Žganec</w:t>
      </w:r>
      <w:r w:rsidRPr="00E663EA">
        <w:rPr>
          <w:rFonts w:ascii="Times New Roman" w:hAnsi="Times New Roman"/>
          <w:sz w:val="24"/>
          <w:szCs w:val="24"/>
        </w:rPr>
        <w:t>, 8. razred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Osnovna škola Selnica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</w:t>
      </w:r>
      <w:r w:rsidRPr="00E663EA">
        <w:rPr>
          <w:rFonts w:ascii="Times New Roman" w:hAnsi="Times New Roman"/>
          <w:sz w:val="24"/>
          <w:szCs w:val="24"/>
        </w:rPr>
        <w:t xml:space="preserve">: Natalija Jurinec  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Pr="00E663EA" w:rsidRDefault="0085207B" w:rsidP="00E663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 xml:space="preserve">Brzuhalski                               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Lorena Brzuhalski</w:t>
      </w:r>
      <w:r w:rsidRPr="00E663EA">
        <w:rPr>
          <w:rFonts w:ascii="Times New Roman" w:hAnsi="Times New Roman"/>
          <w:sz w:val="24"/>
          <w:szCs w:val="24"/>
        </w:rPr>
        <w:t>, 6. razred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Osnovna škola Ivanovec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</w:t>
      </w:r>
      <w:r w:rsidRPr="00E663EA">
        <w:rPr>
          <w:rFonts w:ascii="Times New Roman" w:hAnsi="Times New Roman"/>
          <w:sz w:val="24"/>
          <w:szCs w:val="24"/>
        </w:rPr>
        <w:t>: Nataša Kralj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Pr="00E663EA" w:rsidRDefault="0085207B" w:rsidP="00E663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 xml:space="preserve">Sekirancija                                 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Luka Zadravec</w:t>
      </w:r>
      <w:r w:rsidRPr="00E663EA">
        <w:rPr>
          <w:rFonts w:ascii="Times New Roman" w:hAnsi="Times New Roman"/>
          <w:sz w:val="24"/>
          <w:szCs w:val="24"/>
        </w:rPr>
        <w:t>, 7. razred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Osnovna škola Gornji Mihaljevec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</w:t>
      </w:r>
      <w:r w:rsidRPr="00E663EA">
        <w:rPr>
          <w:rFonts w:ascii="Times New Roman" w:hAnsi="Times New Roman"/>
          <w:sz w:val="24"/>
          <w:szCs w:val="24"/>
        </w:rPr>
        <w:t>: Lidija Novak Levatić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Pr="00E663EA" w:rsidRDefault="0085207B" w:rsidP="00E663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 xml:space="preserve">Slova trče maraton      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 Novak</w:t>
      </w:r>
      <w:r w:rsidRPr="00E663EA">
        <w:rPr>
          <w:rFonts w:ascii="Times New Roman" w:hAnsi="Times New Roman"/>
          <w:sz w:val="24"/>
          <w:szCs w:val="24"/>
        </w:rPr>
        <w:t>, 8. razred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Osnovna škola Nedelišće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Mentorica: Anita Škvorc Branda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Pr="00E663EA" w:rsidRDefault="0085207B" w:rsidP="00E663E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 xml:space="preserve">Posponec                 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Jona Jambrošić</w:t>
      </w:r>
      <w:r w:rsidRPr="00E663EA">
        <w:rPr>
          <w:rFonts w:ascii="Times New Roman" w:hAnsi="Times New Roman"/>
          <w:sz w:val="24"/>
          <w:szCs w:val="24"/>
        </w:rPr>
        <w:t>, 5. razred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Osnovna škola Ivanovec</w:t>
      </w:r>
    </w:p>
    <w:p w:rsidR="0085207B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</w:t>
      </w:r>
      <w:r w:rsidRPr="00E663EA">
        <w:rPr>
          <w:rFonts w:ascii="Times New Roman" w:hAnsi="Times New Roman"/>
          <w:sz w:val="24"/>
          <w:szCs w:val="24"/>
        </w:rPr>
        <w:t>: Dijana Kozjak</w:t>
      </w:r>
    </w:p>
    <w:p w:rsidR="0085207B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Pr="00E663EA" w:rsidRDefault="0085207B" w:rsidP="000F0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 Državnoga povjerenstva za literarne radove nakon prosudbe svih prispjelih predloženih radova sa županijske razine odabrat će 30 radova učenika osnovnih škola.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 xml:space="preserve">Radovi predloženi za Državnu smotru </w:t>
      </w:r>
    </w:p>
    <w:p w:rsidR="0085207B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NOVINARSKO STVARALAŠTVO – samostalni novinarski rad</w:t>
      </w:r>
    </w:p>
    <w:p w:rsidR="0085207B" w:rsidRPr="00E663EA" w:rsidRDefault="0085207B" w:rsidP="00E663E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Najezda kukaca u OŠ Draškovec: Uvozne bubamare istjerale božje ovčice</w:t>
      </w:r>
    </w:p>
    <w:p w:rsidR="0085207B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Klara Tota, 8. razred</w:t>
      </w:r>
    </w:p>
    <w:p w:rsidR="0085207B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OŠ Draškovec</w:t>
      </w:r>
    </w:p>
    <w:p w:rsidR="0085207B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Ivana Beti</w:t>
      </w:r>
    </w:p>
    <w:p w:rsidR="0085207B" w:rsidRPr="00E663EA" w:rsidRDefault="0085207B" w:rsidP="00E663E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U vrtlogu reformi: „Kad će nam to trebati?“</w:t>
      </w:r>
    </w:p>
    <w:p w:rsidR="0085207B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Nika Jaušovec, 8. razred</w:t>
      </w:r>
      <w:r w:rsidRPr="00E663EA">
        <w:rPr>
          <w:rFonts w:ascii="Times New Roman" w:hAnsi="Times New Roman"/>
          <w:sz w:val="24"/>
          <w:szCs w:val="24"/>
        </w:rPr>
        <w:t xml:space="preserve"> </w:t>
      </w:r>
    </w:p>
    <w:p w:rsidR="0085207B" w:rsidRPr="00E663EA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E663EA">
        <w:rPr>
          <w:rFonts w:ascii="Times New Roman" w:hAnsi="Times New Roman"/>
          <w:sz w:val="24"/>
          <w:szCs w:val="24"/>
        </w:rPr>
        <w:t>osnovna škola Čakovec</w:t>
      </w:r>
    </w:p>
    <w:p w:rsidR="0085207B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Julijana Levak</w:t>
      </w:r>
    </w:p>
    <w:p w:rsidR="0085207B" w:rsidRPr="00E663EA" w:rsidRDefault="0085207B" w:rsidP="00E663E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Tko još kaže da mladi ne čitaju? Bijeg u ne tako idealan svijet</w:t>
      </w:r>
    </w:p>
    <w:p w:rsidR="0085207B" w:rsidRPr="00902550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Nikki Paškalj,  8. razred</w:t>
      </w:r>
    </w:p>
    <w:p w:rsidR="0085207B" w:rsidRPr="00902550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OŠ Ivana Gorana Kovačića, Sv. Juraj na Bregu</w:t>
      </w:r>
    </w:p>
    <w:p w:rsidR="0085207B" w:rsidRPr="00902550" w:rsidRDefault="0085207B" w:rsidP="00E663E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Milana Gašparović</w:t>
      </w:r>
    </w:p>
    <w:p w:rsidR="0085207B" w:rsidRPr="00902550" w:rsidRDefault="0085207B" w:rsidP="00F90B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Pr="00902550" w:rsidRDefault="0085207B" w:rsidP="000F0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Članovi Državnoga povjerenstva za samostalne novinarske radove nakon prosudbe svih prispjelih predloženih radova sa županijske razine odabrat će 15 radova učenika osnovnih škola.</w:t>
      </w:r>
    </w:p>
    <w:p w:rsidR="0085207B" w:rsidRPr="00902550" w:rsidRDefault="0085207B" w:rsidP="00F90B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Pr="00902550" w:rsidRDefault="0085207B" w:rsidP="00F90B30">
      <w:pPr>
        <w:spacing w:line="240" w:lineRule="auto"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NOVINARSKO STVARALAŠTVO  - školski listovi</w:t>
      </w:r>
    </w:p>
    <w:p w:rsidR="0085207B" w:rsidRPr="00902550" w:rsidRDefault="0085207B" w:rsidP="00F90B30">
      <w:pPr>
        <w:spacing w:line="240" w:lineRule="auto"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Školski listovi predloženi za Državnu smotru</w:t>
      </w:r>
      <w:r>
        <w:rPr>
          <w:rFonts w:ascii="Times New Roman" w:hAnsi="Times New Roman"/>
          <w:sz w:val="24"/>
          <w:szCs w:val="24"/>
        </w:rPr>
        <w:t>:</w:t>
      </w:r>
    </w:p>
    <w:p w:rsidR="0085207B" w:rsidRPr="00902550" w:rsidRDefault="0085207B" w:rsidP="00902550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Draško, Osnovna škola Draškovec</w:t>
      </w:r>
    </w:p>
    <w:p w:rsidR="0085207B" w:rsidRPr="00902550" w:rsidRDefault="0085207B" w:rsidP="003F1A8F">
      <w:pPr>
        <w:spacing w:after="200" w:line="276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Urednica: Maja Mirić</w:t>
      </w:r>
      <w:r>
        <w:rPr>
          <w:rFonts w:ascii="Times New Roman" w:hAnsi="Times New Roman"/>
          <w:sz w:val="24"/>
          <w:szCs w:val="24"/>
        </w:rPr>
        <w:t>, 7. razred</w:t>
      </w:r>
    </w:p>
    <w:p w:rsidR="0085207B" w:rsidRDefault="0085207B" w:rsidP="003F1A8F">
      <w:pPr>
        <w:spacing w:after="200" w:line="276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Mentorica: Ivana Beti</w:t>
      </w:r>
    </w:p>
    <w:p w:rsidR="0085207B" w:rsidRPr="00E663EA" w:rsidRDefault="0085207B" w:rsidP="00902550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5207B" w:rsidRDefault="0085207B" w:rsidP="00E663EA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vančica</w:t>
      </w:r>
      <w:r w:rsidRPr="00E663EA">
        <w:rPr>
          <w:rFonts w:ascii="Times New Roman" w:hAnsi="Times New Roman"/>
          <w:sz w:val="24"/>
          <w:szCs w:val="24"/>
        </w:rPr>
        <w:t>, Digitalni školski list OŠ Ivanovec</w:t>
      </w:r>
    </w:p>
    <w:p w:rsidR="0085207B" w:rsidRDefault="0085207B" w:rsidP="003F1A8F">
      <w:pPr>
        <w:spacing w:after="200" w:line="276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Urednica: Adella </w:t>
      </w:r>
      <w:r w:rsidRPr="00902550">
        <w:rPr>
          <w:rFonts w:ascii="Times New Roman" w:hAnsi="Times New Roman"/>
          <w:sz w:val="24"/>
          <w:szCs w:val="24"/>
        </w:rPr>
        <w:t>Pancer</w:t>
      </w:r>
      <w:r>
        <w:rPr>
          <w:rFonts w:ascii="Times New Roman" w:hAnsi="Times New Roman"/>
          <w:sz w:val="24"/>
          <w:szCs w:val="24"/>
        </w:rPr>
        <w:t>, 8. razred</w:t>
      </w:r>
    </w:p>
    <w:p w:rsidR="0085207B" w:rsidRDefault="0085207B" w:rsidP="003F1A8F">
      <w:pPr>
        <w:spacing w:after="200" w:line="276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Tanja Radiković</w:t>
      </w:r>
    </w:p>
    <w:p w:rsidR="0085207B" w:rsidRPr="00E663EA" w:rsidRDefault="0085207B" w:rsidP="00902550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5207B" w:rsidRDefault="0085207B" w:rsidP="00E663EA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E663EA">
        <w:rPr>
          <w:rFonts w:ascii="Times New Roman" w:hAnsi="Times New Roman"/>
          <w:sz w:val="24"/>
          <w:szCs w:val="24"/>
        </w:rPr>
        <w:t>KLOPOTEC, Školski list OŠ Strahoninec</w:t>
      </w:r>
    </w:p>
    <w:p w:rsidR="0085207B" w:rsidRDefault="0085207B" w:rsidP="003F1A8F">
      <w:pPr>
        <w:spacing w:after="200" w:line="276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Urednica: </w:t>
      </w:r>
      <w:r w:rsidRPr="00902550">
        <w:t xml:space="preserve"> </w:t>
      </w:r>
      <w:r>
        <w:rPr>
          <w:rFonts w:ascii="Times New Roman" w:hAnsi="Times New Roman"/>
          <w:sz w:val="24"/>
          <w:szCs w:val="24"/>
        </w:rPr>
        <w:t xml:space="preserve">Izidora </w:t>
      </w:r>
      <w:r w:rsidRPr="00902550">
        <w:rPr>
          <w:rFonts w:ascii="Times New Roman" w:hAnsi="Times New Roman"/>
          <w:sz w:val="24"/>
          <w:szCs w:val="24"/>
        </w:rPr>
        <w:t>Mustak</w:t>
      </w:r>
      <w:r>
        <w:rPr>
          <w:rFonts w:ascii="Times New Roman" w:hAnsi="Times New Roman"/>
          <w:sz w:val="24"/>
          <w:szCs w:val="24"/>
        </w:rPr>
        <w:t>, 7. razred</w:t>
      </w:r>
    </w:p>
    <w:p w:rsidR="0085207B" w:rsidRDefault="0085207B" w:rsidP="003F1A8F">
      <w:pPr>
        <w:spacing w:after="200" w:line="276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Dijana Pasarić</w:t>
      </w:r>
    </w:p>
    <w:p w:rsidR="0085207B" w:rsidRPr="00E663EA" w:rsidRDefault="0085207B" w:rsidP="00902550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85207B" w:rsidRPr="00902550" w:rsidRDefault="0085207B" w:rsidP="000F0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Članovi Državnoga povjerenstva za školske listove nakon prosudbe svih prispjelih predloženih radova sa županijske razine odabrat će 15 školskih listova (tiskanih i digitalnih) osnovnih škola.</w:t>
      </w:r>
    </w:p>
    <w:p w:rsidR="0085207B" w:rsidRPr="00902550" w:rsidRDefault="0085207B" w:rsidP="00F90B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Pr="00902550" w:rsidRDefault="0085207B" w:rsidP="0090255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NOVINARSKO STVARALAŠTVO </w:t>
      </w:r>
      <w:r w:rsidRPr="00902550">
        <w:rPr>
          <w:rFonts w:ascii="Times New Roman" w:hAnsi="Times New Roman"/>
          <w:sz w:val="24"/>
          <w:szCs w:val="24"/>
        </w:rPr>
        <w:t>- radijske emisije</w:t>
      </w:r>
    </w:p>
    <w:p w:rsidR="0085207B" w:rsidRPr="00902550" w:rsidRDefault="0085207B" w:rsidP="00902550">
      <w:pPr>
        <w:spacing w:line="240" w:lineRule="auto"/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Radijske emisije predložene za Državnu smotru:</w:t>
      </w:r>
    </w:p>
    <w:p w:rsidR="0085207B" w:rsidRPr="00902550" w:rsidRDefault="0085207B" w:rsidP="0090255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Ftičekovi kolačeki, OŠ Sveti Martin na Muri</w:t>
      </w:r>
    </w:p>
    <w:p w:rsidR="0085207B" w:rsidRPr="00730942" w:rsidRDefault="0085207B" w:rsidP="003F1A8F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Urednice: Nina Bogdan, 5. razred i Iris Trstenjak, 6. razred</w:t>
      </w:r>
    </w:p>
    <w:p w:rsidR="0085207B" w:rsidRDefault="0085207B" w:rsidP="003F1A8F">
      <w:pPr>
        <w:pStyle w:val="ListParagraph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Sanja Novinšćak</w:t>
      </w:r>
    </w:p>
    <w:p w:rsidR="0085207B" w:rsidRPr="00902550" w:rsidRDefault="0085207B" w:rsidP="0073094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5207B" w:rsidRDefault="0085207B" w:rsidP="0090255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Nakon 15, OŠ dr. Ivana Novaka Macinec</w:t>
      </w:r>
    </w:p>
    <w:p w:rsidR="0085207B" w:rsidRDefault="0085207B" w:rsidP="003F1A8F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Urednice: Samanta </w:t>
      </w:r>
      <w:r w:rsidRPr="00730942">
        <w:rPr>
          <w:rFonts w:ascii="Times New Roman" w:hAnsi="Times New Roman"/>
          <w:sz w:val="24"/>
          <w:szCs w:val="24"/>
        </w:rPr>
        <w:t>Balog</w:t>
      </w:r>
      <w:r>
        <w:rPr>
          <w:rFonts w:ascii="Times New Roman" w:hAnsi="Times New Roman"/>
          <w:sz w:val="24"/>
          <w:szCs w:val="24"/>
        </w:rPr>
        <w:t xml:space="preserve"> i  Dunja </w:t>
      </w:r>
      <w:r w:rsidRPr="00730942">
        <w:rPr>
          <w:rFonts w:ascii="Times New Roman" w:hAnsi="Times New Roman"/>
          <w:sz w:val="24"/>
          <w:szCs w:val="24"/>
        </w:rPr>
        <w:t>Pec</w:t>
      </w:r>
      <w:r>
        <w:rPr>
          <w:rFonts w:ascii="Times New Roman" w:hAnsi="Times New Roman"/>
          <w:sz w:val="24"/>
          <w:szCs w:val="24"/>
        </w:rPr>
        <w:t>, 8. razred</w:t>
      </w:r>
    </w:p>
    <w:p w:rsidR="0085207B" w:rsidRDefault="0085207B" w:rsidP="003F1A8F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Sanja Novinšćak</w:t>
      </w:r>
    </w:p>
    <w:p w:rsidR="0085207B" w:rsidRPr="00902550" w:rsidRDefault="0085207B" w:rsidP="00730942">
      <w:pPr>
        <w:pStyle w:val="ListParagraph"/>
        <w:rPr>
          <w:rFonts w:ascii="Times New Roman" w:hAnsi="Times New Roman"/>
          <w:sz w:val="24"/>
          <w:szCs w:val="24"/>
        </w:rPr>
      </w:pPr>
    </w:p>
    <w:p w:rsidR="0085207B" w:rsidRDefault="0085207B" w:rsidP="00902550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02550">
        <w:rPr>
          <w:rFonts w:ascii="Times New Roman" w:hAnsi="Times New Roman"/>
          <w:sz w:val="24"/>
          <w:szCs w:val="24"/>
        </w:rPr>
        <w:t>Međimurske halde, OŠ Mursko Središće</w:t>
      </w:r>
    </w:p>
    <w:p w:rsidR="0085207B" w:rsidRDefault="0085207B" w:rsidP="003F1A8F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Anja </w:t>
      </w:r>
      <w:r w:rsidRPr="00730942">
        <w:rPr>
          <w:rFonts w:ascii="Times New Roman" w:hAnsi="Times New Roman"/>
          <w:sz w:val="24"/>
          <w:szCs w:val="24"/>
        </w:rPr>
        <w:t>Rob</w:t>
      </w:r>
      <w:r>
        <w:rPr>
          <w:rFonts w:ascii="Times New Roman" w:hAnsi="Times New Roman"/>
          <w:sz w:val="24"/>
          <w:szCs w:val="24"/>
        </w:rPr>
        <w:t xml:space="preserve">, 8. razred i Niko </w:t>
      </w:r>
      <w:r w:rsidRPr="00730942">
        <w:rPr>
          <w:rFonts w:ascii="Times New Roman" w:hAnsi="Times New Roman"/>
          <w:sz w:val="24"/>
          <w:szCs w:val="24"/>
        </w:rPr>
        <w:t>Potočnik</w:t>
      </w:r>
      <w:r>
        <w:rPr>
          <w:rFonts w:ascii="Times New Roman" w:hAnsi="Times New Roman"/>
          <w:sz w:val="24"/>
          <w:szCs w:val="24"/>
        </w:rPr>
        <w:t>, 6. razred</w:t>
      </w:r>
    </w:p>
    <w:p w:rsidR="0085207B" w:rsidRDefault="0085207B" w:rsidP="003F1A8F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Mentorica: Srebrenka Puklavec Trstenjak</w:t>
      </w:r>
    </w:p>
    <w:p w:rsidR="0085207B" w:rsidRDefault="0085207B" w:rsidP="00730942">
      <w:pPr>
        <w:pStyle w:val="ListParagraph"/>
        <w:rPr>
          <w:rFonts w:ascii="Times New Roman" w:hAnsi="Times New Roman"/>
          <w:sz w:val="24"/>
          <w:szCs w:val="24"/>
        </w:rPr>
      </w:pPr>
    </w:p>
    <w:p w:rsidR="0085207B" w:rsidRPr="00730942" w:rsidRDefault="0085207B" w:rsidP="000F03A7">
      <w:pPr>
        <w:jc w:val="both"/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>Članovi Državnoga povjerenstva za radijske emisije nakon prosudbe svih prispjelih predloženih radova sa županijskih razina odabrat će najviše 10 emisija učenika osnovnih škola.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 xml:space="preserve">DRAMSKO – SCENSKO  STVARALAŠTVO 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 xml:space="preserve">Stručno  povjerenstvo predložilo je državnoj izbornici gđi Barbari Rocco tri dramsko-scenske igre za Državnu smotru: 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>1. Osnovna škola Štrigova / Područna škola Stanetinec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 xml:space="preserve">    Rad družine / adaptacija basne Jean de La Fontaine: ZEC I KORNJAČA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 xml:space="preserve">    Grupa učenika 2. – 4. razred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 xml:space="preserve">    Voditeljica: Božena Kralj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Osnovna škola Ivana Gorana Kovačića, Sveti Juraj na B</w:t>
      </w:r>
      <w:r w:rsidRPr="00730942">
        <w:rPr>
          <w:rFonts w:ascii="Times New Roman" w:hAnsi="Times New Roman"/>
          <w:sz w:val="24"/>
          <w:szCs w:val="24"/>
        </w:rPr>
        <w:t>regu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 xml:space="preserve">    Zvjezdana Čagalj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942">
        <w:rPr>
          <w:rFonts w:ascii="Times New Roman" w:hAnsi="Times New Roman"/>
          <w:sz w:val="24"/>
          <w:szCs w:val="24"/>
        </w:rPr>
        <w:t>družina: DRAGECOVA MORSKA PUSTOLOVINA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 xml:space="preserve">    Grupa učenika: 5. – 8. razreda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 xml:space="preserve">    Voditeljica: Jelena Dokleja</w:t>
      </w:r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  <w:r w:rsidRPr="00730942">
        <w:rPr>
          <w:rFonts w:ascii="Times New Roman" w:hAnsi="Times New Roman"/>
          <w:sz w:val="24"/>
          <w:szCs w:val="24"/>
        </w:rPr>
        <w:t>3. Osnovna škola Selnica</w:t>
      </w: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  <w:r w:rsidRPr="005160A2">
        <w:rPr>
          <w:rFonts w:ascii="Times New Roman" w:hAnsi="Times New Roman"/>
          <w:sz w:val="24"/>
          <w:szCs w:val="24"/>
        </w:rPr>
        <w:t xml:space="preserve">    Rad družine: A ZNAŠ DA JA TEBE JAKO VOLIM</w:t>
      </w: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  <w:r w:rsidRPr="005160A2">
        <w:rPr>
          <w:rFonts w:ascii="Times New Roman" w:hAnsi="Times New Roman"/>
          <w:sz w:val="24"/>
          <w:szCs w:val="24"/>
        </w:rPr>
        <w:t xml:space="preserve">    Grupa učenika 2. - 4. razred</w:t>
      </w: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  <w:r w:rsidRPr="005160A2">
        <w:rPr>
          <w:rFonts w:ascii="Times New Roman" w:hAnsi="Times New Roman"/>
          <w:sz w:val="24"/>
          <w:szCs w:val="24"/>
        </w:rPr>
        <w:t xml:space="preserve">    Voditeljica: Roberta Barat</w:t>
      </w: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  <w:r w:rsidRPr="005160A2">
        <w:rPr>
          <w:rFonts w:ascii="Times New Roman" w:hAnsi="Times New Roman"/>
          <w:sz w:val="24"/>
          <w:szCs w:val="24"/>
        </w:rPr>
        <w:t>Od pojedinačnih izvedbi za državni susret LIDRANO izabrana je:</w:t>
      </w: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  <w:r w:rsidRPr="005160A2">
        <w:rPr>
          <w:rFonts w:ascii="Times New Roman" w:hAnsi="Times New Roman"/>
          <w:sz w:val="24"/>
          <w:szCs w:val="24"/>
        </w:rPr>
        <w:t>1. Osnovna škola Tomaša Goričanca, Mala Subotica</w:t>
      </w: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  <w:r w:rsidRPr="005160A2">
        <w:rPr>
          <w:rFonts w:ascii="Times New Roman" w:hAnsi="Times New Roman"/>
          <w:sz w:val="24"/>
          <w:szCs w:val="24"/>
        </w:rPr>
        <w:t xml:space="preserve">   Miroslav Krleža: NI MED CVETJEM NI PRAVICE</w:t>
      </w: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  <w:r w:rsidRPr="005160A2">
        <w:rPr>
          <w:rFonts w:ascii="Times New Roman" w:hAnsi="Times New Roman"/>
          <w:sz w:val="24"/>
          <w:szCs w:val="24"/>
        </w:rPr>
        <w:t xml:space="preserve">   Učenica: Severina Lajtman 7. razred</w:t>
      </w:r>
    </w:p>
    <w:p w:rsidR="0085207B" w:rsidRPr="005160A2" w:rsidRDefault="0085207B" w:rsidP="005160A2">
      <w:pPr>
        <w:rPr>
          <w:rFonts w:ascii="Times New Roman" w:hAnsi="Times New Roman"/>
          <w:sz w:val="24"/>
          <w:szCs w:val="24"/>
        </w:rPr>
      </w:pPr>
      <w:r w:rsidRPr="005160A2">
        <w:rPr>
          <w:rFonts w:ascii="Times New Roman" w:hAnsi="Times New Roman"/>
          <w:sz w:val="24"/>
          <w:szCs w:val="24"/>
        </w:rPr>
        <w:t xml:space="preserve">   Voditelj: Božidar Vadlja</w:t>
      </w:r>
    </w:p>
    <w:p w:rsidR="0085207B" w:rsidRDefault="0085207B" w:rsidP="00730942">
      <w:pPr>
        <w:rPr>
          <w:rFonts w:ascii="Times New Roman" w:hAnsi="Times New Roman"/>
          <w:sz w:val="24"/>
          <w:szCs w:val="24"/>
        </w:rPr>
      </w:pPr>
    </w:p>
    <w:p w:rsidR="0085207B" w:rsidRDefault="0085207B" w:rsidP="00730942">
      <w:pPr>
        <w:rPr>
          <w:rFonts w:ascii="Times New Roman" w:hAnsi="Times New Roman"/>
          <w:sz w:val="24"/>
          <w:szCs w:val="24"/>
        </w:rPr>
      </w:pPr>
    </w:p>
    <w:p w:rsidR="0085207B" w:rsidRPr="005160A2" w:rsidRDefault="0085207B" w:rsidP="005160A2">
      <w:pPr>
        <w:spacing w:line="360" w:lineRule="auto"/>
        <w:rPr>
          <w:rFonts w:ascii="Times New Roman" w:hAnsi="Times New Roman"/>
          <w:sz w:val="24"/>
          <w:szCs w:val="24"/>
          <w:lang w:eastAsia="hr-HR"/>
        </w:rPr>
      </w:pPr>
      <w:r w:rsidRPr="005160A2">
        <w:rPr>
          <w:rFonts w:ascii="Times New Roman" w:hAnsi="Times New Roman"/>
          <w:sz w:val="24"/>
          <w:szCs w:val="24"/>
          <w:lang w:eastAsia="hr-HR"/>
        </w:rPr>
        <w:t>VAŽNO!</w:t>
      </w:r>
    </w:p>
    <w:p w:rsidR="0085207B" w:rsidRPr="005160A2" w:rsidRDefault="0085207B" w:rsidP="000F03A7">
      <w:pPr>
        <w:spacing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160A2">
        <w:rPr>
          <w:rFonts w:ascii="Times New Roman" w:hAnsi="Times New Roman"/>
          <w:sz w:val="24"/>
          <w:szCs w:val="24"/>
          <w:lang w:eastAsia="hr-HR"/>
        </w:rPr>
        <w:t>Državno povjerenstvo prosuđuje predložene radove sa županijske razine i poziva na državnu smotru učenike koji su ostvarili najzanimljivije, najcjelovitije i najkvalitetnije ostvaraje u određenom izrazu.</w:t>
      </w:r>
    </w:p>
    <w:p w:rsidR="0085207B" w:rsidRPr="005160A2" w:rsidRDefault="0085207B" w:rsidP="000F03A7">
      <w:pPr>
        <w:spacing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160A2">
        <w:rPr>
          <w:rFonts w:ascii="Times New Roman" w:hAnsi="Times New Roman"/>
          <w:sz w:val="24"/>
          <w:szCs w:val="24"/>
          <w:lang w:eastAsia="hr-HR"/>
        </w:rPr>
        <w:t xml:space="preserve">Nakon prosudbe članova državnog povjerenstva Agencija za odgoj i obrazovanje objavit će na svojim internetskim stranicama </w:t>
      </w:r>
      <w:r>
        <w:rPr>
          <w:rFonts w:ascii="Times New Roman" w:hAnsi="Times New Roman"/>
          <w:sz w:val="24"/>
          <w:szCs w:val="24"/>
          <w:lang w:eastAsia="hr-HR"/>
        </w:rPr>
        <w:t>do 6. ožujka</w:t>
      </w:r>
      <w:r w:rsidRPr="005160A2">
        <w:rPr>
          <w:rFonts w:ascii="Times New Roman" w:hAnsi="Times New Roman"/>
          <w:sz w:val="24"/>
          <w:szCs w:val="24"/>
          <w:lang w:eastAsia="hr-HR"/>
        </w:rPr>
        <w:t xml:space="preserve"> godine tablice odabranih radova te pozvane učenike i njihove mentore.</w:t>
      </w:r>
    </w:p>
    <w:p w:rsidR="0085207B" w:rsidRPr="005160A2" w:rsidRDefault="0085207B" w:rsidP="000F03A7">
      <w:pPr>
        <w:spacing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5160A2">
        <w:rPr>
          <w:rFonts w:ascii="Times New Roman" w:hAnsi="Times New Roman"/>
          <w:sz w:val="24"/>
          <w:szCs w:val="24"/>
          <w:lang w:eastAsia="hr-HR"/>
        </w:rPr>
        <w:t>Objavljene tablice na internetskim stranicama Agencije za odgoj i obrazovanje ujedno su i službeni poziv za sudjelovanje na državnoj razini, što znači da pozvani učenici, njihovi mentori ili njihove škole neće dobivati dodatne službene pozive za sudjelovanje na državnoj razini smotre.</w:t>
      </w:r>
      <w:bookmarkStart w:id="0" w:name="_GoBack"/>
      <w:bookmarkEnd w:id="0"/>
    </w:p>
    <w:p w:rsidR="0085207B" w:rsidRPr="00730942" w:rsidRDefault="0085207B" w:rsidP="00730942">
      <w:pPr>
        <w:rPr>
          <w:rFonts w:ascii="Times New Roman" w:hAnsi="Times New Roman"/>
          <w:sz w:val="24"/>
          <w:szCs w:val="24"/>
        </w:rPr>
      </w:pPr>
    </w:p>
    <w:sectPr w:rsidR="0085207B" w:rsidRPr="00730942" w:rsidSect="0056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347"/>
    <w:multiLevelType w:val="multilevel"/>
    <w:tmpl w:val="2DE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4C1F"/>
    <w:multiLevelType w:val="hybridMultilevel"/>
    <w:tmpl w:val="0420BFC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57C8"/>
    <w:multiLevelType w:val="hybridMultilevel"/>
    <w:tmpl w:val="5EF2BC80"/>
    <w:lvl w:ilvl="0" w:tplc="B7106E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8E3459"/>
    <w:multiLevelType w:val="hybridMultilevel"/>
    <w:tmpl w:val="B462A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5E21AA"/>
    <w:multiLevelType w:val="hybridMultilevel"/>
    <w:tmpl w:val="104C6ED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FC715B4"/>
    <w:multiLevelType w:val="hybridMultilevel"/>
    <w:tmpl w:val="814A554C"/>
    <w:lvl w:ilvl="0" w:tplc="B7106E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C37252"/>
    <w:multiLevelType w:val="hybridMultilevel"/>
    <w:tmpl w:val="AAA4F88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3E3AC4"/>
    <w:multiLevelType w:val="hybridMultilevel"/>
    <w:tmpl w:val="AA46F2F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6A7FDD"/>
    <w:multiLevelType w:val="hybridMultilevel"/>
    <w:tmpl w:val="501E2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713E5D"/>
    <w:multiLevelType w:val="hybridMultilevel"/>
    <w:tmpl w:val="7BEA3F7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B30"/>
    <w:rsid w:val="000F03A7"/>
    <w:rsid w:val="001114F2"/>
    <w:rsid w:val="00221364"/>
    <w:rsid w:val="003705F0"/>
    <w:rsid w:val="003F1A8F"/>
    <w:rsid w:val="004A7A7A"/>
    <w:rsid w:val="005160A2"/>
    <w:rsid w:val="00567334"/>
    <w:rsid w:val="00615C6B"/>
    <w:rsid w:val="006B776B"/>
    <w:rsid w:val="00730942"/>
    <w:rsid w:val="0080405A"/>
    <w:rsid w:val="0085207B"/>
    <w:rsid w:val="00902550"/>
    <w:rsid w:val="00A476F4"/>
    <w:rsid w:val="00D34620"/>
    <w:rsid w:val="00E663EA"/>
    <w:rsid w:val="00F319F5"/>
    <w:rsid w:val="00F57C0C"/>
    <w:rsid w:val="00F9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89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9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9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89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4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4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9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5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5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89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2085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  <w:div w:id="2085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D0E6"/>
            <w:right w:val="single" w:sz="6" w:space="0" w:color="FAF7F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984</Words>
  <Characters>5610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 H R V A T S K A</dc:title>
  <dc:subject/>
  <dc:creator>PC12</dc:creator>
  <cp:keywords/>
  <dc:description/>
  <cp:lastModifiedBy>Korisnik</cp:lastModifiedBy>
  <cp:revision>3</cp:revision>
  <dcterms:created xsi:type="dcterms:W3CDTF">2017-02-16T12:11:00Z</dcterms:created>
  <dcterms:modified xsi:type="dcterms:W3CDTF">2017-02-16T12:42:00Z</dcterms:modified>
</cp:coreProperties>
</file>